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FA8" w:rsidRDefault="00823FA8" w:rsidP="00823FA8">
      <w:pPr>
        <w:spacing w:line="240" w:lineRule="auto"/>
        <w:rPr>
          <w:sz w:val="2"/>
          <w:szCs w:val="2"/>
        </w:rPr>
        <w:sectPr w:rsidR="00823FA8" w:rsidSect="00E367F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313" w:right="1134" w:bottom="907" w:left="4196" w:header="737" w:footer="454" w:gutter="0"/>
          <w:cols w:space="708"/>
          <w:titlePg/>
          <w:docGrid w:linePitch="360"/>
        </w:sectPr>
      </w:pPr>
    </w:p>
    <w:sdt>
      <w:sdtPr>
        <w:tag w:val="cntRubrik"/>
        <w:id w:val="-2113044587"/>
        <w:placeholder>
          <w:docPart w:val="FA172D1A672F4FE8B0A3F42377F6B5AB"/>
        </w:placeholder>
      </w:sdtPr>
      <w:sdtEndPr/>
      <w:sdtContent>
        <w:p w:rsidR="00C70398" w:rsidRDefault="00C70398" w:rsidP="00C70398">
          <w:pPr>
            <w:pStyle w:val="Rubrik1"/>
          </w:pPr>
          <w:r>
            <w:t>ATT LÄSA POESI</w:t>
          </w:r>
        </w:p>
      </w:sdtContent>
    </w:sdt>
    <w:bookmarkStart w:id="0" w:name="bkmStart" w:displacedByCustomXml="prev"/>
    <w:bookmarkEnd w:id="0" w:displacedByCustomXml="prev"/>
    <w:p w:rsidR="00C70398" w:rsidRDefault="00C70398" w:rsidP="00C70398">
      <w:pPr>
        <w:pStyle w:val="Liststycke"/>
        <w:numPr>
          <w:ilvl w:val="0"/>
          <w:numId w:val="15"/>
        </w:numPr>
      </w:pPr>
      <w:r>
        <w:t xml:space="preserve">Läs en dikt tyst för dig själv. </w:t>
      </w:r>
      <w:r>
        <w:t>Läs den högt för dig själv. Läs den högt för någon. Läs den högt för många. Blir det någon skillnad?</w:t>
      </w:r>
    </w:p>
    <w:p w:rsidR="00C70398" w:rsidRDefault="00C70398" w:rsidP="00C70398">
      <w:pPr>
        <w:pStyle w:val="Liststycke"/>
        <w:numPr>
          <w:ilvl w:val="0"/>
          <w:numId w:val="15"/>
        </w:numPr>
      </w:pPr>
      <w:proofErr w:type="spellStart"/>
      <w:r>
        <w:t>Körläs</w:t>
      </w:r>
      <w:proofErr w:type="spellEnd"/>
      <w:r>
        <w:t xml:space="preserve"> </w:t>
      </w:r>
      <w:r>
        <w:t xml:space="preserve">dikten </w:t>
      </w:r>
      <w:r>
        <w:t>hela klassen tillsammans. Eller växelläs</w:t>
      </w:r>
      <w:r>
        <w:t xml:space="preserve"> några åt gången. </w:t>
      </w:r>
      <w:r>
        <w:t>Ändra betoning, rytm, volym.</w:t>
      </w:r>
      <w:r>
        <w:t xml:space="preserve"> </w:t>
      </w:r>
    </w:p>
    <w:p w:rsidR="00C70398" w:rsidRDefault="00C70398" w:rsidP="00C70398">
      <w:pPr>
        <w:pStyle w:val="Liststycke"/>
        <w:numPr>
          <w:ilvl w:val="0"/>
          <w:numId w:val="15"/>
        </w:numPr>
      </w:pPr>
      <w:r>
        <w:t xml:space="preserve">Låt </w:t>
      </w:r>
      <w:r>
        <w:t>alla</w:t>
      </w:r>
      <w:r>
        <w:t xml:space="preserve"> läsa samma dikt. Eller olika dikter av samma författare. Eller olika dikter av olika författare</w:t>
      </w:r>
      <w:r>
        <w:t>.</w:t>
      </w:r>
    </w:p>
    <w:p w:rsidR="00C70398" w:rsidRDefault="00C70398" w:rsidP="00C70398">
      <w:pPr>
        <w:pStyle w:val="Liststycke"/>
        <w:numPr>
          <w:ilvl w:val="0"/>
          <w:numId w:val="15"/>
        </w:numPr>
      </w:pPr>
      <w:r>
        <w:t xml:space="preserve">Leta upp en dikt som du tycker passar för din </w:t>
      </w:r>
      <w:r>
        <w:t>pappa/</w:t>
      </w:r>
      <w:proofErr w:type="gramStart"/>
      <w:r>
        <w:t>syrra</w:t>
      </w:r>
      <w:proofErr w:type="gramEnd"/>
      <w:r>
        <w:t>/kusin/kompis/farfar/granne</w:t>
      </w:r>
      <w:r>
        <w:t xml:space="preserve"> och läs upp den för personen. Eller skriv ner den och skicka den!</w:t>
      </w:r>
    </w:p>
    <w:p w:rsidR="00C70398" w:rsidRDefault="00C70398" w:rsidP="00C70398">
      <w:pPr>
        <w:pStyle w:val="Liststycke"/>
        <w:numPr>
          <w:ilvl w:val="0"/>
          <w:numId w:val="15"/>
        </w:numPr>
      </w:pPr>
      <w:r>
        <w:t xml:space="preserve">Läs dikter </w:t>
      </w:r>
      <w:r w:rsidR="00796711">
        <w:t xml:space="preserve">från andra delar av världen. </w:t>
      </w:r>
    </w:p>
    <w:p w:rsidR="00C70398" w:rsidRDefault="00C70398" w:rsidP="00C70398">
      <w:pPr>
        <w:ind w:left="360"/>
      </w:pPr>
    </w:p>
    <w:sdt>
      <w:sdtPr>
        <w:tag w:val="cntRubrik"/>
        <w:id w:val="-889108849"/>
        <w:placeholder>
          <w:docPart w:val="519DDC41D19E4506A92FD4B7C4ECC85A"/>
        </w:placeholder>
      </w:sdtPr>
      <w:sdtContent>
        <w:p w:rsidR="00C70398" w:rsidRDefault="00C70398" w:rsidP="00C70398">
          <w:pPr>
            <w:pStyle w:val="Rubrik1"/>
          </w:pPr>
          <w:r>
            <w:t xml:space="preserve">ATT </w:t>
          </w:r>
          <w:r>
            <w:t>SKRIVA</w:t>
          </w:r>
          <w:r>
            <w:t xml:space="preserve"> POESI</w:t>
          </w:r>
        </w:p>
      </w:sdtContent>
    </w:sdt>
    <w:p w:rsidR="0036735E" w:rsidRDefault="0036735E" w:rsidP="0036735E">
      <w:pPr>
        <w:pStyle w:val="Liststycke"/>
        <w:numPr>
          <w:ilvl w:val="0"/>
          <w:numId w:val="15"/>
        </w:numPr>
      </w:pPr>
      <w:r>
        <w:t>Skriv om något du har varit med om. Skriv om något du inte har varit med om. Skriv om något du ser. Skriv om något du inte ser.</w:t>
      </w:r>
    </w:p>
    <w:p w:rsidR="0036735E" w:rsidRDefault="0036735E" w:rsidP="0036735E">
      <w:pPr>
        <w:pStyle w:val="Liststycke"/>
        <w:numPr>
          <w:ilvl w:val="0"/>
          <w:numId w:val="15"/>
        </w:numPr>
      </w:pPr>
      <w:r>
        <w:t>Skriv en dikt tillsammans i klassen. Tänk på något, ex</w:t>
      </w:r>
      <w:r>
        <w:t xml:space="preserve">empelvis </w:t>
      </w:r>
      <w:r>
        <w:t xml:space="preserve">kärlek, vilka ord kommer </w:t>
      </w:r>
      <w:r>
        <w:t>från</w:t>
      </w:r>
      <w:r>
        <w:t xml:space="preserve"> var och en – vad blir det tillsammans? </w:t>
      </w:r>
    </w:p>
    <w:p w:rsidR="00C70398" w:rsidRDefault="0036735E" w:rsidP="00C70398">
      <w:pPr>
        <w:pStyle w:val="Liststycke"/>
        <w:numPr>
          <w:ilvl w:val="0"/>
          <w:numId w:val="15"/>
        </w:numPr>
      </w:pPr>
      <w:r>
        <w:t>Skriv en berättelse</w:t>
      </w:r>
      <w:r w:rsidR="00C70398">
        <w:t xml:space="preserve"> – </w:t>
      </w:r>
      <w:r>
        <w:t>gör sedan om den till en dikt</w:t>
      </w:r>
      <w:r w:rsidR="00C70398">
        <w:t>.</w:t>
      </w:r>
    </w:p>
    <w:p w:rsidR="00C70398" w:rsidRDefault="00C70398" w:rsidP="00C70398">
      <w:pPr>
        <w:pStyle w:val="Liststycke"/>
        <w:numPr>
          <w:ilvl w:val="0"/>
          <w:numId w:val="15"/>
        </w:numPr>
      </w:pPr>
      <w:r>
        <w:t xml:space="preserve">Fri skrivning – sätt pennan på pappret /fingrarna på tangentbordet och skriv det som dyker upp i ditt huvud. </w:t>
      </w:r>
      <w:r w:rsidR="0036735E">
        <w:t xml:space="preserve">Det spelar ingen roll vad du skriver, det viktigaste är att du skriver. Börja med </w:t>
      </w:r>
      <w:r>
        <w:t xml:space="preserve">”jag vet inte vad jag ska skriva…” </w:t>
      </w:r>
      <w:r w:rsidR="0036735E">
        <w:t>och låt tankarna flöda och skriv</w:t>
      </w:r>
      <w:r w:rsidR="00501284">
        <w:t xml:space="preserve"> det som kommer</w:t>
      </w:r>
      <w:r w:rsidR="0036735E">
        <w:t>.</w:t>
      </w:r>
    </w:p>
    <w:p w:rsidR="0036735E" w:rsidRDefault="0036735E" w:rsidP="00C70398">
      <w:pPr>
        <w:pStyle w:val="Liststycke"/>
        <w:numPr>
          <w:ilvl w:val="0"/>
          <w:numId w:val="15"/>
        </w:numPr>
      </w:pPr>
      <w:r>
        <w:t>Skriv dikter utifrån bestämda versmått</w:t>
      </w:r>
      <w:r w:rsidR="00501284">
        <w:t>. Eller skriv hur som helst.</w:t>
      </w:r>
    </w:p>
    <w:p w:rsidR="00C70398" w:rsidRDefault="00501284" w:rsidP="00C70398">
      <w:pPr>
        <w:pStyle w:val="Liststycke"/>
        <w:numPr>
          <w:ilvl w:val="0"/>
          <w:numId w:val="15"/>
        </w:numPr>
      </w:pPr>
      <w:r>
        <w:t xml:space="preserve">Skriv både en nonsensdikt och en riktigt allvarlig dikt utifrån samma ord/tema. </w:t>
      </w:r>
    </w:p>
    <w:p w:rsidR="00501284" w:rsidRDefault="00501284" w:rsidP="00501284">
      <w:pPr>
        <w:pStyle w:val="Liststycke"/>
      </w:pPr>
    </w:p>
    <w:p w:rsidR="00C70398" w:rsidRPr="00501284" w:rsidRDefault="00C70398" w:rsidP="00501284">
      <w:pPr>
        <w:pStyle w:val="Liststycke"/>
        <w:rPr>
          <w:b/>
          <w:bCs/>
        </w:rPr>
      </w:pPr>
      <w:r w:rsidRPr="00501284">
        <w:rPr>
          <w:b/>
          <w:bCs/>
        </w:rPr>
        <w:t>När du skrivit en dikt:</w:t>
      </w:r>
    </w:p>
    <w:p w:rsidR="00C70398" w:rsidRDefault="00C70398" w:rsidP="00C70398">
      <w:pPr>
        <w:pStyle w:val="Liststycke"/>
        <w:numPr>
          <w:ilvl w:val="0"/>
          <w:numId w:val="15"/>
        </w:numPr>
      </w:pPr>
      <w:r>
        <w:t xml:space="preserve">Läs dikten högt för dig själv </w:t>
      </w:r>
      <w:r w:rsidR="00501284">
        <w:t>och/</w:t>
      </w:r>
      <w:r>
        <w:t>eller för någon annan.</w:t>
      </w:r>
    </w:p>
    <w:p w:rsidR="00C70398" w:rsidRDefault="00C70398" w:rsidP="00C70398">
      <w:pPr>
        <w:pStyle w:val="Liststycke"/>
        <w:numPr>
          <w:ilvl w:val="0"/>
          <w:numId w:val="15"/>
        </w:numPr>
      </w:pPr>
      <w:r>
        <w:t xml:space="preserve">Be någon läsa dikten </w:t>
      </w:r>
      <w:r w:rsidR="00501284">
        <w:t xml:space="preserve">högt </w:t>
      </w:r>
      <w:r>
        <w:t xml:space="preserve">för dig. </w:t>
      </w:r>
    </w:p>
    <w:p w:rsidR="00C70398" w:rsidRDefault="00C70398" w:rsidP="00C70398">
      <w:pPr>
        <w:pStyle w:val="Liststycke"/>
        <w:numPr>
          <w:ilvl w:val="0"/>
          <w:numId w:val="15"/>
        </w:numPr>
      </w:pPr>
      <w:r>
        <w:t>Lägg dikten åt sidan ett tag.</w:t>
      </w:r>
      <w:r w:rsidR="00501284">
        <w:t xml:space="preserve"> Läs igen.</w:t>
      </w:r>
    </w:p>
    <w:p w:rsidR="00C70398" w:rsidRDefault="00C70398" w:rsidP="00C70398">
      <w:pPr>
        <w:pStyle w:val="Liststycke"/>
        <w:numPr>
          <w:ilvl w:val="0"/>
          <w:numId w:val="15"/>
        </w:numPr>
      </w:pPr>
      <w:r>
        <w:t>Vad händer om du</w:t>
      </w:r>
      <w:r w:rsidR="00501284">
        <w:t xml:space="preserve"> exempelvis</w:t>
      </w:r>
      <w:r>
        <w:t xml:space="preserve"> ändrar rad</w:t>
      </w:r>
      <w:r w:rsidR="00501284">
        <w:t>brytningen</w:t>
      </w:r>
      <w:r>
        <w:t>?</w:t>
      </w:r>
    </w:p>
    <w:p w:rsidR="00C70398" w:rsidRDefault="00C70398" w:rsidP="00C70398"/>
    <w:p w:rsidR="00C70398" w:rsidRDefault="00C70398" w:rsidP="00C70398"/>
    <w:p w:rsidR="003141F2" w:rsidRPr="003141F2" w:rsidRDefault="003141F2" w:rsidP="003141F2">
      <w:bookmarkStart w:id="1" w:name="_GoBack"/>
      <w:bookmarkEnd w:id="1"/>
    </w:p>
    <w:sectPr w:rsidR="003141F2" w:rsidRPr="003141F2" w:rsidSect="00823FA8">
      <w:type w:val="continuous"/>
      <w:pgSz w:w="11906" w:h="16838" w:code="9"/>
      <w:pgMar w:top="2313" w:right="1134" w:bottom="907" w:left="4196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398" w:rsidRDefault="00C70398" w:rsidP="00943698">
      <w:pPr>
        <w:spacing w:line="240" w:lineRule="auto"/>
      </w:pPr>
      <w:r>
        <w:separator/>
      </w:r>
    </w:p>
  </w:endnote>
  <w:endnote w:type="continuationSeparator" w:id="0">
    <w:p w:rsidR="00C70398" w:rsidRDefault="00C70398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B90AB7" w:rsidRPr="00F30A57" w:rsidTr="001974D3">
      <w:trPr>
        <w:trHeight w:val="1417"/>
      </w:trPr>
      <w:tc>
        <w:tcPr>
          <w:tcW w:w="3175" w:type="dxa"/>
          <w:vAlign w:val="bottom"/>
        </w:tcPr>
        <w:p w:rsidR="00B90AB7" w:rsidRPr="00A5539D" w:rsidRDefault="00B90AB7" w:rsidP="001974D3">
          <w:pPr>
            <w:pStyle w:val="Sidfo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 "Rubrik 1"  \* MERGEFORMAT </w:instrText>
          </w:r>
          <w:r w:rsidR="00C70398">
            <w:rPr>
              <w:b/>
            </w:rPr>
            <w:fldChar w:fldCharType="separate"/>
          </w:r>
          <w:r w:rsidR="00501284">
            <w:rPr>
              <w:b/>
              <w:noProof/>
            </w:rPr>
            <w:t>ATT SKRIVA POESI</w:t>
          </w:r>
          <w:r>
            <w:rPr>
              <w:b/>
            </w:rPr>
            <w:fldChar w:fldCharType="end"/>
          </w:r>
        </w:p>
      </w:tc>
    </w:tr>
    <w:tr w:rsidR="00B90AB7" w:rsidRPr="00F30A57" w:rsidTr="001974D3">
      <w:trPr>
        <w:trHeight w:hRule="exact" w:val="1003"/>
      </w:trPr>
      <w:tc>
        <w:tcPr>
          <w:tcW w:w="3175" w:type="dxa"/>
        </w:tcPr>
        <w:p w:rsidR="00B90AB7" w:rsidRPr="00F30A57" w:rsidRDefault="00B90AB7" w:rsidP="001974D3">
          <w:pPr>
            <w:pStyle w:val="Sidfot"/>
            <w:rPr>
              <w:b/>
            </w:rPr>
          </w:pPr>
        </w:p>
      </w:tc>
    </w:tr>
  </w:tbl>
  <w:p w:rsidR="00B90AB7" w:rsidRDefault="00B90AB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B90AB7" w:rsidRPr="00F30A57" w:rsidTr="00BE167E">
      <w:trPr>
        <w:trHeight w:val="1417"/>
      </w:trPr>
      <w:tc>
        <w:tcPr>
          <w:tcW w:w="3175" w:type="dxa"/>
          <w:vAlign w:val="bottom"/>
        </w:tcPr>
        <w:sdt>
          <w:sdtPr>
            <w:rPr>
              <w:b/>
            </w:rPr>
            <w:tag w:val="regNivå1"/>
            <w:id w:val="1418751346"/>
            <w:placeholder/>
          </w:sdtPr>
          <w:sdtEndPr/>
          <w:sdtContent>
            <w:p w:rsidR="00B90AB7" w:rsidRPr="00F30A57" w:rsidRDefault="00C70398" w:rsidP="00BE167E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Utbildningsförvaltningen</w:t>
              </w:r>
            </w:p>
          </w:sdtContent>
        </w:sdt>
        <w:sdt>
          <w:sdtPr>
            <w:tag w:val="combFooterMediumSv"/>
            <w:id w:val="1084189505"/>
            <w:placeholder/>
          </w:sdtPr>
          <w:sdtEndPr/>
          <w:sdtContent>
            <w:p w:rsidR="00C70398" w:rsidRDefault="00C70398" w:rsidP="00BE167E">
              <w:pPr>
                <w:pStyle w:val="Sidfot"/>
              </w:pPr>
              <w:r>
                <w:t>Medioteket</w:t>
              </w:r>
            </w:p>
            <w:p w:rsidR="00C70398" w:rsidRDefault="00C70398" w:rsidP="00BE167E">
              <w:pPr>
                <w:pStyle w:val="Sidfot"/>
              </w:pPr>
            </w:p>
            <w:p w:rsidR="00C70398" w:rsidRDefault="00C70398" w:rsidP="00BE167E">
              <w:pPr>
                <w:pStyle w:val="Sidfot"/>
              </w:pPr>
              <w:r>
                <w:t>Trekantsvägen 3</w:t>
              </w:r>
            </w:p>
            <w:p w:rsidR="00C70398" w:rsidRDefault="00C70398" w:rsidP="00BE167E">
              <w:pPr>
                <w:pStyle w:val="Sidfot"/>
              </w:pPr>
              <w:r>
                <w:t>117 43 Stockholm</w:t>
              </w:r>
            </w:p>
            <w:p w:rsidR="00C70398" w:rsidRDefault="00C70398" w:rsidP="00BE167E">
              <w:pPr>
                <w:pStyle w:val="Sidfot"/>
              </w:pPr>
              <w:r>
                <w:t>anja.sahlstedt@edu.stockholm.se</w:t>
              </w:r>
            </w:p>
            <w:p w:rsidR="00B90AB7" w:rsidRPr="00F30A57" w:rsidRDefault="00C70398" w:rsidP="00BE167E">
              <w:pPr>
                <w:pStyle w:val="Sidfot"/>
              </w:pPr>
              <w:r>
                <w:t>stockholm.se</w:t>
              </w:r>
            </w:p>
          </w:sdtContent>
        </w:sdt>
      </w:tc>
    </w:tr>
    <w:tr w:rsidR="00B90AB7" w:rsidRPr="00F30A57" w:rsidTr="00BE167E">
      <w:trPr>
        <w:trHeight w:hRule="exact" w:val="1003"/>
      </w:trPr>
      <w:tc>
        <w:tcPr>
          <w:tcW w:w="3175" w:type="dxa"/>
        </w:tcPr>
        <w:p w:rsidR="00B90AB7" w:rsidRPr="00F30A57" w:rsidRDefault="00B90AB7" w:rsidP="00BE167E">
          <w:pPr>
            <w:pStyle w:val="Sidfot"/>
            <w:rPr>
              <w:b/>
            </w:rPr>
          </w:pPr>
        </w:p>
      </w:tc>
    </w:tr>
  </w:tbl>
  <w:p w:rsidR="00B90AB7" w:rsidRDefault="00B90A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398" w:rsidRDefault="00C70398" w:rsidP="00943698">
      <w:pPr>
        <w:spacing w:line="240" w:lineRule="auto"/>
      </w:pPr>
      <w:r>
        <w:separator/>
      </w:r>
    </w:p>
  </w:footnote>
  <w:footnote w:type="continuationSeparator" w:id="0">
    <w:p w:rsidR="00C70398" w:rsidRDefault="00C70398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B90AB7" w:rsidTr="00377869">
      <w:trPr>
        <w:trHeight w:val="283"/>
      </w:trPr>
      <w:tc>
        <w:tcPr>
          <w:tcW w:w="3288" w:type="dxa"/>
          <w:vMerge w:val="restart"/>
        </w:tcPr>
        <w:p w:rsidR="00B90AB7" w:rsidRDefault="00B90AB7" w:rsidP="006F7D0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7715F51" wp14:editId="03629240">
                <wp:extent cx="1436400" cy="489722"/>
                <wp:effectExtent l="0" t="0" r="0" b="5715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:rsidR="00B90AB7" w:rsidRPr="005C7551" w:rsidRDefault="00B90AB7" w:rsidP="006F7D0C">
          <w:pPr>
            <w:pStyle w:val="Sidhuvud"/>
            <w:spacing w:before="80"/>
            <w:rPr>
              <w:rFonts w:asciiTheme="minorHAnsi" w:hAnsiTheme="minorHAnsi"/>
              <w:b/>
              <w:sz w:val="24"/>
            </w:rPr>
          </w:pPr>
        </w:p>
      </w:tc>
      <w:tc>
        <w:tcPr>
          <w:tcW w:w="3305" w:type="dxa"/>
          <w:vMerge w:val="restart"/>
        </w:tcPr>
        <w:sdt>
          <w:sdtPr>
            <w:tag w:val="Group|Dokumenttyp"/>
            <w:id w:val="368572496"/>
            <w:placeholder/>
          </w:sdtPr>
          <w:sdtEndPr/>
          <w:sdtContent>
            <w:sdt>
              <w:sdtPr>
                <w:tag w:val="cntDokumenttyp"/>
                <w:id w:val="-1293755328"/>
                <w:placeholder/>
              </w:sdtPr>
              <w:sdtEndPr/>
              <w:sdtContent>
                <w:p w:rsidR="00B90AB7" w:rsidRDefault="00C70398" w:rsidP="006F7D0C">
                  <w:pPr>
                    <w:pStyle w:val="Sidhuvud"/>
                    <w:spacing w:before="80"/>
                    <w:jc w:val="right"/>
                  </w:pPr>
                  <w:r>
                    <w:t>Att läsa och skriva poesi</w:t>
                  </w:r>
                </w:p>
              </w:sdtContent>
            </w:sdt>
            <w:p w:rsidR="00B90AB7" w:rsidRDefault="00B90AB7" w:rsidP="006F7D0C">
              <w:pPr>
                <w:pStyle w:val="Sidhuvud"/>
                <w:jc w:val="right"/>
              </w:pPr>
              <w:r>
                <w:t xml:space="preserve">Sida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(</w:t>
              </w:r>
              <w:r w:rsidR="00D66C9E">
                <w:fldChar w:fldCharType="begin"/>
              </w:r>
              <w:r w:rsidR="00D66C9E">
                <w:instrText xml:space="preserve"> NUMPAGES  \* Arabic  \* MERGEFORMAT </w:instrText>
              </w:r>
              <w:r w:rsidR="00D66C9E">
                <w:fldChar w:fldCharType="separate"/>
              </w:r>
              <w:r>
                <w:rPr>
                  <w:noProof/>
                </w:rPr>
                <w:t>2</w:t>
              </w:r>
              <w:r w:rsidR="00D66C9E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  <w:p w:rsidR="00B90AB7" w:rsidRDefault="00B90AB7" w:rsidP="006F7D0C">
          <w:pPr>
            <w:pStyle w:val="Sidhuvud"/>
            <w:jc w:val="right"/>
            <w:rPr>
              <w:rFonts w:asciiTheme="minorHAnsi" w:hAnsiTheme="minorHAnsi"/>
              <w:sz w:val="24"/>
            </w:rPr>
          </w:pPr>
        </w:p>
        <w:p w:rsidR="00B90AB7" w:rsidRDefault="00B90AB7" w:rsidP="006F7D0C">
          <w:pPr>
            <w:pStyle w:val="Sidhuvud"/>
            <w:jc w:val="right"/>
          </w:pPr>
        </w:p>
      </w:tc>
    </w:tr>
    <w:tr w:rsidR="00B90AB7" w:rsidTr="00377869">
      <w:trPr>
        <w:trHeight w:val="794"/>
      </w:trPr>
      <w:tc>
        <w:tcPr>
          <w:tcW w:w="3288" w:type="dxa"/>
          <w:vMerge/>
        </w:tcPr>
        <w:p w:rsidR="00B90AB7" w:rsidRDefault="00B90AB7" w:rsidP="006F7D0C">
          <w:pPr>
            <w:pStyle w:val="Sidhuvud"/>
          </w:pPr>
        </w:p>
      </w:tc>
      <w:tc>
        <w:tcPr>
          <w:tcW w:w="3288" w:type="dxa"/>
        </w:tcPr>
        <w:p w:rsidR="00B90AB7" w:rsidRDefault="00B90AB7" w:rsidP="006F7D0C">
          <w:pPr>
            <w:pStyle w:val="Sidhuvud"/>
            <w:rPr>
              <w:rFonts w:asciiTheme="minorHAnsi" w:hAnsiTheme="minorHAnsi"/>
              <w:sz w:val="24"/>
            </w:rPr>
          </w:pPr>
        </w:p>
        <w:p w:rsidR="00B90AB7" w:rsidRDefault="00B90AB7" w:rsidP="006F7D0C">
          <w:pPr>
            <w:pStyle w:val="Sidhuvud"/>
          </w:pPr>
        </w:p>
      </w:tc>
      <w:tc>
        <w:tcPr>
          <w:tcW w:w="3305" w:type="dxa"/>
          <w:vMerge/>
        </w:tcPr>
        <w:p w:rsidR="00B90AB7" w:rsidRDefault="00B90AB7" w:rsidP="006F7D0C">
          <w:pPr>
            <w:pStyle w:val="Sidhuvud"/>
          </w:pPr>
        </w:p>
      </w:tc>
    </w:tr>
  </w:tbl>
  <w:p w:rsidR="00B90AB7" w:rsidRDefault="00B90A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B90AB7" w:rsidTr="00BE167E">
      <w:trPr>
        <w:trHeight w:val="283"/>
      </w:trPr>
      <w:tc>
        <w:tcPr>
          <w:tcW w:w="3288" w:type="dxa"/>
          <w:vMerge w:val="restart"/>
        </w:tcPr>
        <w:p w:rsidR="00B90AB7" w:rsidRDefault="00B90AB7" w:rsidP="00BE167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08C732E" wp14:editId="172B7C1D">
                <wp:extent cx="1436400" cy="489722"/>
                <wp:effectExtent l="0" t="0" r="0" b="571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sdt>
          <w:sdtPr>
            <w:rPr>
              <w:b/>
            </w:rPr>
            <w:tag w:val="regNivå1"/>
            <w:id w:val="-1619606021"/>
            <w:placeholder/>
          </w:sdtPr>
          <w:sdtEndPr/>
          <w:sdtContent>
            <w:p w:rsidR="00B90AB7" w:rsidRPr="00467404" w:rsidRDefault="00C70398" w:rsidP="00BE167E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>Utbildningsförvaltningen</w:t>
              </w:r>
            </w:p>
          </w:sdtContent>
        </w:sdt>
      </w:tc>
      <w:tc>
        <w:tcPr>
          <w:tcW w:w="3305" w:type="dxa"/>
          <w:vMerge w:val="restart"/>
        </w:tcPr>
        <w:sdt>
          <w:sdtPr>
            <w:tag w:val="Group|Dokumenttyp"/>
            <w:id w:val="-1653904488"/>
            <w:placeholder/>
          </w:sdtPr>
          <w:sdtEndPr/>
          <w:sdtContent>
            <w:sdt>
              <w:sdtPr>
                <w:tag w:val="cntDokumenttyp"/>
                <w:id w:val="1379203173"/>
                <w:placeholder/>
              </w:sdtPr>
              <w:sdtEndPr/>
              <w:sdtContent>
                <w:p w:rsidR="00B90AB7" w:rsidRDefault="00C70398" w:rsidP="00BE167E">
                  <w:pPr>
                    <w:pStyle w:val="Sidhuvud"/>
                    <w:spacing w:before="80"/>
                    <w:jc w:val="right"/>
                  </w:pPr>
                  <w:r>
                    <w:t>Att läsa och skriva poesi</w:t>
                  </w:r>
                </w:p>
              </w:sdtContent>
            </w:sdt>
            <w:p w:rsidR="00B90AB7" w:rsidRDefault="00B90AB7" w:rsidP="00BE167E">
              <w:pPr>
                <w:pStyle w:val="Sidhuvud"/>
                <w:jc w:val="right"/>
              </w:pPr>
              <w:r>
                <w:t xml:space="preserve">Sida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464FE0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(</w:t>
              </w:r>
              <w:r w:rsidR="00D66C9E">
                <w:fldChar w:fldCharType="begin"/>
              </w:r>
              <w:r w:rsidR="00D66C9E">
                <w:instrText xml:space="preserve"> NUMPAGES  \* Arabic  \* MERGEFORMAT </w:instrText>
              </w:r>
              <w:r w:rsidR="00D66C9E">
                <w:fldChar w:fldCharType="separate"/>
              </w:r>
              <w:r w:rsidR="00464FE0">
                <w:rPr>
                  <w:noProof/>
                </w:rPr>
                <w:t>1</w:t>
              </w:r>
              <w:r w:rsidR="00D66C9E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  <w:sdt>
          <w:sdtPr>
            <w:tag w:val="cntDatum"/>
            <w:id w:val="967089351"/>
            <w:placeholder/>
          </w:sdtPr>
          <w:sdtEndPr/>
          <w:sdtContent>
            <w:p w:rsidR="00B90AB7" w:rsidRDefault="00C70398" w:rsidP="00BE167E">
              <w:pPr>
                <w:pStyle w:val="Sidhuvud"/>
                <w:jc w:val="right"/>
              </w:pPr>
              <w:r>
                <w:t>2020-04-08</w:t>
              </w:r>
            </w:p>
          </w:sdtContent>
        </w:sdt>
      </w:tc>
    </w:tr>
    <w:tr w:rsidR="00B90AB7" w:rsidTr="00BE167E">
      <w:trPr>
        <w:trHeight w:val="794"/>
      </w:trPr>
      <w:tc>
        <w:tcPr>
          <w:tcW w:w="3288" w:type="dxa"/>
          <w:vMerge/>
        </w:tcPr>
        <w:p w:rsidR="00B90AB7" w:rsidRDefault="00B90AB7" w:rsidP="00BE167E">
          <w:pPr>
            <w:pStyle w:val="Sidhuvud"/>
          </w:pPr>
        </w:p>
      </w:tc>
      <w:tc>
        <w:tcPr>
          <w:tcW w:w="3288" w:type="dxa"/>
        </w:tcPr>
        <w:sdt>
          <w:sdtPr>
            <w:tag w:val="regNivå2"/>
            <w:id w:val="-118605492"/>
            <w:placeholder/>
          </w:sdtPr>
          <w:sdtEndPr/>
          <w:sdtContent>
            <w:p w:rsidR="00B90AB7" w:rsidRDefault="00C70398" w:rsidP="00BE167E">
              <w:pPr>
                <w:pStyle w:val="Sidhuvud"/>
              </w:pPr>
              <w:r>
                <w:t>Medioteket</w:t>
              </w:r>
            </w:p>
          </w:sdtContent>
        </w:sdt>
      </w:tc>
      <w:tc>
        <w:tcPr>
          <w:tcW w:w="3305" w:type="dxa"/>
          <w:vMerge/>
        </w:tcPr>
        <w:p w:rsidR="00B90AB7" w:rsidRDefault="00B90AB7" w:rsidP="00BE167E">
          <w:pPr>
            <w:pStyle w:val="Sidhuvud"/>
          </w:pPr>
        </w:p>
      </w:tc>
    </w:tr>
  </w:tbl>
  <w:p w:rsidR="00B90AB7" w:rsidRDefault="00B90AB7" w:rsidP="00863AA6">
    <w:pPr>
      <w:pStyle w:val="Sidhuvud"/>
      <w:spacing w:after="160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BF2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7D13D4"/>
    <w:multiLevelType w:val="multilevel"/>
    <w:tmpl w:val="58CA8FC8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5BE4E9A"/>
    <w:multiLevelType w:val="hybridMultilevel"/>
    <w:tmpl w:val="39922880"/>
    <w:lvl w:ilvl="0" w:tplc="E73A60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98"/>
    <w:rsid w:val="000811C3"/>
    <w:rsid w:val="000E3A71"/>
    <w:rsid w:val="000F4C0E"/>
    <w:rsid w:val="00124694"/>
    <w:rsid w:val="00132314"/>
    <w:rsid w:val="0016427A"/>
    <w:rsid w:val="001974D3"/>
    <w:rsid w:val="001E5D2C"/>
    <w:rsid w:val="001E6BF0"/>
    <w:rsid w:val="00204486"/>
    <w:rsid w:val="00231470"/>
    <w:rsid w:val="00270546"/>
    <w:rsid w:val="002E16BB"/>
    <w:rsid w:val="003010CE"/>
    <w:rsid w:val="00302170"/>
    <w:rsid w:val="003141E2"/>
    <w:rsid w:val="003141F2"/>
    <w:rsid w:val="00326093"/>
    <w:rsid w:val="003415AD"/>
    <w:rsid w:val="00361FDC"/>
    <w:rsid w:val="0036735E"/>
    <w:rsid w:val="00377869"/>
    <w:rsid w:val="00386E56"/>
    <w:rsid w:val="003C3F13"/>
    <w:rsid w:val="00411A3F"/>
    <w:rsid w:val="00422818"/>
    <w:rsid w:val="00444723"/>
    <w:rsid w:val="00446087"/>
    <w:rsid w:val="004511DF"/>
    <w:rsid w:val="00456359"/>
    <w:rsid w:val="00464FE0"/>
    <w:rsid w:val="00467404"/>
    <w:rsid w:val="004B6109"/>
    <w:rsid w:val="004F55F0"/>
    <w:rsid w:val="00500836"/>
    <w:rsid w:val="00501284"/>
    <w:rsid w:val="00540DC3"/>
    <w:rsid w:val="00543007"/>
    <w:rsid w:val="00546B19"/>
    <w:rsid w:val="0058019D"/>
    <w:rsid w:val="00592F65"/>
    <w:rsid w:val="005A1CBF"/>
    <w:rsid w:val="005B04DB"/>
    <w:rsid w:val="005B371E"/>
    <w:rsid w:val="005C1829"/>
    <w:rsid w:val="005C5684"/>
    <w:rsid w:val="005C7551"/>
    <w:rsid w:val="005D45B0"/>
    <w:rsid w:val="005E5129"/>
    <w:rsid w:val="00620A65"/>
    <w:rsid w:val="00620EC8"/>
    <w:rsid w:val="00643AD8"/>
    <w:rsid w:val="00656B4B"/>
    <w:rsid w:val="00671D70"/>
    <w:rsid w:val="00676AB6"/>
    <w:rsid w:val="00693886"/>
    <w:rsid w:val="00696FF8"/>
    <w:rsid w:val="006A7A4C"/>
    <w:rsid w:val="006B6A92"/>
    <w:rsid w:val="006C74DB"/>
    <w:rsid w:val="006F5C4F"/>
    <w:rsid w:val="006F7D0C"/>
    <w:rsid w:val="00706EAC"/>
    <w:rsid w:val="0071212C"/>
    <w:rsid w:val="007138DF"/>
    <w:rsid w:val="0073266A"/>
    <w:rsid w:val="00740C2C"/>
    <w:rsid w:val="007701CF"/>
    <w:rsid w:val="00796711"/>
    <w:rsid w:val="007D20C8"/>
    <w:rsid w:val="00810C44"/>
    <w:rsid w:val="00823FA8"/>
    <w:rsid w:val="00824714"/>
    <w:rsid w:val="00833C29"/>
    <w:rsid w:val="00863AA6"/>
    <w:rsid w:val="00881ACD"/>
    <w:rsid w:val="008C4196"/>
    <w:rsid w:val="008C664D"/>
    <w:rsid w:val="008D43CE"/>
    <w:rsid w:val="0092689E"/>
    <w:rsid w:val="00943698"/>
    <w:rsid w:val="00944939"/>
    <w:rsid w:val="00947868"/>
    <w:rsid w:val="009A3000"/>
    <w:rsid w:val="009A52C4"/>
    <w:rsid w:val="009E5550"/>
    <w:rsid w:val="00A126C1"/>
    <w:rsid w:val="00A20A86"/>
    <w:rsid w:val="00A214D6"/>
    <w:rsid w:val="00A24C37"/>
    <w:rsid w:val="00A5539D"/>
    <w:rsid w:val="00A56142"/>
    <w:rsid w:val="00A618B8"/>
    <w:rsid w:val="00A72CC9"/>
    <w:rsid w:val="00B77287"/>
    <w:rsid w:val="00B834A6"/>
    <w:rsid w:val="00B90AB7"/>
    <w:rsid w:val="00BA0732"/>
    <w:rsid w:val="00BC267F"/>
    <w:rsid w:val="00BE167E"/>
    <w:rsid w:val="00C03405"/>
    <w:rsid w:val="00C27EBF"/>
    <w:rsid w:val="00C56052"/>
    <w:rsid w:val="00C70398"/>
    <w:rsid w:val="00C73681"/>
    <w:rsid w:val="00C8658C"/>
    <w:rsid w:val="00CA4D9E"/>
    <w:rsid w:val="00CC543D"/>
    <w:rsid w:val="00CE0BCB"/>
    <w:rsid w:val="00CE4375"/>
    <w:rsid w:val="00D06A0B"/>
    <w:rsid w:val="00D43EFA"/>
    <w:rsid w:val="00D85F86"/>
    <w:rsid w:val="00DE751C"/>
    <w:rsid w:val="00E1047D"/>
    <w:rsid w:val="00E16C25"/>
    <w:rsid w:val="00E367FB"/>
    <w:rsid w:val="00E546A6"/>
    <w:rsid w:val="00E648D1"/>
    <w:rsid w:val="00E94A50"/>
    <w:rsid w:val="00EB1E6C"/>
    <w:rsid w:val="00EE43BE"/>
    <w:rsid w:val="00F0351C"/>
    <w:rsid w:val="00F035F0"/>
    <w:rsid w:val="00F20A2B"/>
    <w:rsid w:val="00F264FD"/>
    <w:rsid w:val="00F269D0"/>
    <w:rsid w:val="00F34121"/>
    <w:rsid w:val="00F41D38"/>
    <w:rsid w:val="00F80CC5"/>
    <w:rsid w:val="00F8699D"/>
    <w:rsid w:val="00FB57E7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83038"/>
  <w15:docId w15:val="{FC573BE3-53AE-4F54-8AA5-8CA68C3B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5D2C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A20A86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A20A86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A20A86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A20A86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A20A86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styleId="Liststycke">
    <w:name w:val="List Paragraph"/>
    <w:basedOn w:val="Normal"/>
    <w:uiPriority w:val="34"/>
    <w:qFormat/>
    <w:rsid w:val="00C7039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cos\officetemplates\01%20Kontorsmallar\Anteckning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172D1A672F4FE8B0A3F42377F6B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EA77F1-32D6-4481-A952-B492F74E87E4}"/>
      </w:docPartPr>
      <w:docPartBody>
        <w:p w:rsidR="00000000" w:rsidRDefault="00FD227B">
          <w:pPr>
            <w:pStyle w:val="FA172D1A672F4FE8B0A3F42377F6B5AB"/>
          </w:pPr>
          <w:r w:rsidRPr="005A12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19DDC41D19E4506A92FD4B7C4ECC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063AA-B838-46B7-B3D2-44E8A58D74D9}"/>
      </w:docPartPr>
      <w:docPartBody>
        <w:p w:rsidR="00000000" w:rsidRDefault="00FD227B" w:rsidP="00FD227B">
          <w:pPr>
            <w:pStyle w:val="519DDC41D19E4506A92FD4B7C4ECC85A"/>
          </w:pPr>
          <w:r w:rsidRPr="005A121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7B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227B"/>
    <w:rPr>
      <w:color w:val="808080"/>
    </w:rPr>
  </w:style>
  <w:style w:type="paragraph" w:customStyle="1" w:styleId="FA172D1A672F4FE8B0A3F42377F6B5AB">
    <w:name w:val="FA172D1A672F4FE8B0A3F42377F6B5AB"/>
  </w:style>
  <w:style w:type="paragraph" w:customStyle="1" w:styleId="519DDC41D19E4506A92FD4B7C4ECC85A">
    <w:name w:val="519DDC41D19E4506A92FD4B7C4ECC85A"/>
    <w:rsid w:val="00FD22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1610-D870-45DA-8638-6945D9B9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Anteckningar</Template>
  <TotalTime>0</TotalTime>
  <Pages>1</Pages>
  <Words>168</Words>
  <Characters>1351</Characters>
  <Application>Microsoft Office Word</Application>
  <DocSecurity>0</DocSecurity>
  <Lines>337</Lines>
  <Paragraphs>168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Utbildningsförvaltningen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Sahlstedt</dc:creator>
  <cp:lastModifiedBy>Anja Sahlstedt</cp:lastModifiedBy>
  <cp:revision>2</cp:revision>
  <cp:lastPrinted>2015-10-07T11:56:00Z</cp:lastPrinted>
  <dcterms:created xsi:type="dcterms:W3CDTF">2020-04-08T12:56:00Z</dcterms:created>
  <dcterms:modified xsi:type="dcterms:W3CDTF">2020-04-08T12:56:00Z</dcterms:modified>
  <cp:category>Anteckningar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Medioteket</vt:lpwstr>
  </property>
  <property fmtid="{D5CDD505-2E9C-101B-9397-08002B2CF9AE}" pid="3" name="Email">
    <vt:lpwstr>anja.sahlstedt@edu.stockholm.se</vt:lpwstr>
  </property>
</Properties>
</file>